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0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69"/>
        <w:gridCol w:w="5342"/>
      </w:tblGrid>
      <w:tr w:rsidR="00BF7E7C" w:rsidRPr="002E3F7F" w14:paraId="6EF193EE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F193E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firma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3E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3ED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6EF193F2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F193E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EF193F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3F1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F193F6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F193F3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Fødselsnummer</w:t>
            </w: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org nummer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3F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3F5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6EF193FA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F193F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EF193F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3F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F193FE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F193FB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Postadresse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3F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3FD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6EF19402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F193F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EF1940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401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F19406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F19403" w14:textId="77777777" w:rsidR="00BF7E7C" w:rsidRPr="002E3F7F" w:rsidRDefault="005D1E52" w:rsidP="005D1E52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Postn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ummer og poststed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40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405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6EF1940A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F1940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EF1940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40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F1940E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F1940B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Tlf</w:t>
            </w:r>
            <w:proofErr w:type="spellEnd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/mobil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40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40D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6EF19412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F1940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EF1941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411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F19416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F19413" w14:textId="77777777" w:rsidR="00BF7E7C" w:rsidRPr="002E3F7F" w:rsidRDefault="007A5DDD" w:rsidP="007A5DDD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41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415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6EF1941A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F1941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EF1941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41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F19420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F1941B" w14:textId="77777777" w:rsidR="00BF7E7C" w:rsidRPr="002E3F7F" w:rsidRDefault="00AB62B8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Nummerte 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vedlegg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41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41D" w14:textId="77777777" w:rsidR="00BF7E7C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  <w:p w14:paraId="6EF1941E" w14:textId="77777777" w:rsidR="00C13270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  <w:p w14:paraId="6EF1941F" w14:textId="77777777" w:rsidR="00C13270" w:rsidRPr="002E3F7F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F19424" w14:textId="77777777" w:rsidTr="0054785A">
        <w:trPr>
          <w:trHeight w:val="25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F19421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EF1942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42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F19428" w14:textId="77777777" w:rsidTr="0054785A">
        <w:trPr>
          <w:trHeight w:val="233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F19425" w14:textId="77777777" w:rsidR="00BF7E7C" w:rsidRPr="002E3F7F" w:rsidRDefault="00BF7E7C" w:rsidP="0054785A">
            <w:pP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36270">
              <w:rPr>
                <w:b/>
              </w:rPr>
              <w:t xml:space="preserve">Hva klager du på?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426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shd w:val="clear" w:color="auto" w:fill="auto"/>
            <w:noWrap/>
            <w:hideMark/>
          </w:tcPr>
          <w:p w14:paraId="6EF19427" w14:textId="77777777" w:rsidR="00BF7E7C" w:rsidRPr="002E3F7F" w:rsidRDefault="00BF7E7C" w:rsidP="0054785A">
            <w:pPr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4785A" w:rsidRPr="002E3F7F" w14:paraId="6EF19435" w14:textId="77777777" w:rsidTr="0054785A">
        <w:trPr>
          <w:trHeight w:val="108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19429" w14:textId="77777777" w:rsidR="0054785A" w:rsidRDefault="0054785A" w:rsidP="0054785A">
            <w:pPr>
              <w:rPr>
                <w:i/>
              </w:rPr>
            </w:pPr>
            <w:r w:rsidRPr="00AF765D">
              <w:rPr>
                <w:i/>
              </w:rPr>
              <w:t>Skriv hva saken gjelder, hva du mener er gjort feil og</w:t>
            </w:r>
            <w:r>
              <w:rPr>
                <w:i/>
              </w:rPr>
              <w:t xml:space="preserve"> hva du ønsker å oppnå ved </w:t>
            </w:r>
            <w:r w:rsidRPr="00AF765D">
              <w:rPr>
                <w:i/>
              </w:rPr>
              <w:t>klagen.</w:t>
            </w:r>
          </w:p>
          <w:p w14:paraId="6EF1942A" w14:textId="77777777" w:rsidR="0054785A" w:rsidRDefault="0054785A" w:rsidP="0054785A">
            <w:pPr>
              <w:rPr>
                <w:i/>
              </w:rPr>
            </w:pPr>
          </w:p>
          <w:p w14:paraId="6EF1942B" w14:textId="77777777" w:rsidR="0054785A" w:rsidRDefault="0054785A" w:rsidP="0054785A">
            <w:pPr>
              <w:rPr>
                <w:i/>
              </w:rPr>
            </w:pPr>
          </w:p>
          <w:p w14:paraId="6EF1942C" w14:textId="77777777" w:rsidR="0054785A" w:rsidRDefault="0054785A" w:rsidP="0054785A">
            <w:pPr>
              <w:rPr>
                <w:i/>
              </w:rPr>
            </w:pPr>
          </w:p>
          <w:p w14:paraId="6EF1942D" w14:textId="77777777" w:rsidR="0054785A" w:rsidRDefault="0054785A" w:rsidP="0054785A">
            <w:pPr>
              <w:rPr>
                <w:i/>
              </w:rPr>
            </w:pPr>
          </w:p>
          <w:p w14:paraId="6EF1942E" w14:textId="77777777" w:rsidR="00C13270" w:rsidRDefault="00C13270" w:rsidP="0054785A">
            <w:pPr>
              <w:rPr>
                <w:i/>
              </w:rPr>
            </w:pPr>
          </w:p>
          <w:p w14:paraId="6EF1942F" w14:textId="77777777" w:rsidR="0054785A" w:rsidRDefault="0054785A" w:rsidP="0054785A">
            <w:pPr>
              <w:rPr>
                <w:i/>
              </w:rPr>
            </w:pPr>
          </w:p>
          <w:p w14:paraId="6EF19430" w14:textId="77777777" w:rsidR="0054785A" w:rsidRDefault="0054785A" w:rsidP="0054785A">
            <w:pPr>
              <w:rPr>
                <w:i/>
              </w:rPr>
            </w:pPr>
          </w:p>
          <w:p w14:paraId="6EF19431" w14:textId="77777777" w:rsidR="00C13270" w:rsidRDefault="00C13270" w:rsidP="0054785A">
            <w:pPr>
              <w:rPr>
                <w:i/>
              </w:rPr>
            </w:pPr>
          </w:p>
          <w:p w14:paraId="6EF19432" w14:textId="77777777" w:rsidR="00551E3C" w:rsidRDefault="00551E3C" w:rsidP="0054785A">
            <w:pPr>
              <w:rPr>
                <w:i/>
              </w:rPr>
            </w:pPr>
          </w:p>
          <w:p w14:paraId="6EF19433" w14:textId="77777777" w:rsidR="00551E3C" w:rsidRDefault="00551E3C" w:rsidP="0054785A">
            <w:pPr>
              <w:rPr>
                <w:i/>
              </w:rPr>
            </w:pPr>
          </w:p>
          <w:p w14:paraId="6EF19434" w14:textId="77777777" w:rsidR="00551E3C" w:rsidRPr="00AF765D" w:rsidRDefault="00551E3C" w:rsidP="0054785A">
            <w:pPr>
              <w:rPr>
                <w:i/>
              </w:rPr>
            </w:pPr>
          </w:p>
        </w:tc>
      </w:tr>
      <w:tr w:rsidR="009166BE" w:rsidRPr="002E3F7F" w14:paraId="6EF19439" w14:textId="77777777" w:rsidTr="0054785A">
        <w:trPr>
          <w:trHeight w:val="385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F19436" w14:textId="77777777" w:rsidR="009166BE" w:rsidRPr="00236270" w:rsidRDefault="009166BE" w:rsidP="00BF7E7C">
            <w:pPr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F19437" w14:textId="77777777" w:rsidR="009166BE" w:rsidRPr="002E3F7F" w:rsidRDefault="009166BE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F19438" w14:textId="77777777" w:rsidR="009166BE" w:rsidRPr="00AF765D" w:rsidRDefault="009166BE" w:rsidP="00BF7E7C">
            <w:pPr>
              <w:rPr>
                <w:i/>
              </w:rPr>
            </w:pPr>
          </w:p>
        </w:tc>
      </w:tr>
      <w:tr w:rsidR="002A6214" w:rsidRPr="009166BE" w14:paraId="6EF1943D" w14:textId="77777777" w:rsidTr="00B6403E">
        <w:trPr>
          <w:trHeight w:val="952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F1943A" w14:textId="77777777" w:rsidR="002A6214" w:rsidRPr="009166BE" w:rsidRDefault="002A6214" w:rsidP="00BF7E7C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Sted og dato</w:t>
            </w:r>
            <w:r w:rsidR="009166BE">
              <w:rPr>
                <w:b/>
                <w:sz w:val="24"/>
              </w:rPr>
              <w:t>:</w:t>
            </w:r>
            <w:r w:rsidRPr="009166BE">
              <w:rPr>
                <w:b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F1943B" w14:textId="77777777" w:rsidR="002A6214" w:rsidRPr="009166BE" w:rsidRDefault="002A6214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F1943C" w14:textId="77777777" w:rsidR="002A6214" w:rsidRPr="009166BE" w:rsidRDefault="002A6214" w:rsidP="00BF7E7C">
            <w:pPr>
              <w:rPr>
                <w:b/>
                <w:sz w:val="24"/>
              </w:rPr>
            </w:pPr>
            <w:proofErr w:type="spellStart"/>
            <w:r w:rsidRPr="009166BE">
              <w:rPr>
                <w:b/>
                <w:sz w:val="24"/>
              </w:rPr>
              <w:t>Sign</w:t>
            </w:r>
            <w:proofErr w:type="spellEnd"/>
            <w:r w:rsidRPr="009166BE">
              <w:rPr>
                <w:b/>
                <w:sz w:val="24"/>
              </w:rPr>
              <w:t>:</w:t>
            </w:r>
          </w:p>
        </w:tc>
      </w:tr>
    </w:tbl>
    <w:p w14:paraId="6EF1943E" w14:textId="21E69675" w:rsidR="00AF765D" w:rsidRPr="00E8314E" w:rsidRDefault="00BF7E7C">
      <w:pPr>
        <w:rPr>
          <w:rFonts w:ascii="Lucida Sans" w:hAnsi="Lucida Sans"/>
          <w:b/>
          <w:sz w:val="36"/>
        </w:rPr>
      </w:pPr>
      <w:r w:rsidRPr="00E8314E">
        <w:rPr>
          <w:rFonts w:ascii="Lucida Sans" w:hAnsi="Lucida Sans"/>
          <w:b/>
          <w:sz w:val="36"/>
        </w:rPr>
        <w:t>Klageskjema</w:t>
      </w:r>
      <w:r w:rsidR="00B177F7">
        <w:rPr>
          <w:rFonts w:ascii="Lucida Sans" w:hAnsi="Lucida Sans"/>
          <w:b/>
          <w:sz w:val="36"/>
        </w:rPr>
        <w:tab/>
      </w:r>
      <w:bookmarkStart w:id="0" w:name="_GoBack"/>
      <w:bookmarkEnd w:id="0"/>
    </w:p>
    <w:sectPr w:rsidR="00AF765D" w:rsidRPr="00E8314E" w:rsidSect="00E8314E">
      <w:headerReference w:type="default" r:id="rId11"/>
      <w:footerReference w:type="default" r:id="rId12"/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19441" w14:textId="77777777" w:rsidR="00AF765D" w:rsidRDefault="00AF765D" w:rsidP="00AF765D">
      <w:pPr>
        <w:spacing w:after="0" w:line="240" w:lineRule="auto"/>
      </w:pPr>
      <w:r>
        <w:separator/>
      </w:r>
    </w:p>
  </w:endnote>
  <w:endnote w:type="continuationSeparator" w:id="0">
    <w:p w14:paraId="6EF19442" w14:textId="77777777" w:rsidR="00AF765D" w:rsidRDefault="00AF765D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EC9A6" w14:textId="08EF7BA8" w:rsidR="00B177F7" w:rsidRDefault="00B177F7">
    <w:pPr>
      <w:pStyle w:val="Bunntekst"/>
    </w:pPr>
    <w:r>
      <w:t>Utfylt skjema sendes til Skue Sparebank, Jordeshagen 5, 3540 Nesbyen eller post@skuesparebank.no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1943F" w14:textId="77777777" w:rsidR="00AF765D" w:rsidRDefault="00AF765D" w:rsidP="00AF765D">
      <w:pPr>
        <w:spacing w:after="0" w:line="240" w:lineRule="auto"/>
      </w:pPr>
      <w:r>
        <w:separator/>
      </w:r>
    </w:p>
  </w:footnote>
  <w:footnote w:type="continuationSeparator" w:id="0">
    <w:p w14:paraId="6EF19440" w14:textId="77777777" w:rsidR="00AF765D" w:rsidRDefault="00AF765D" w:rsidP="00AF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3C715" w14:textId="224EA657" w:rsidR="00D837C4" w:rsidRDefault="00D837C4">
    <w:pPr>
      <w:pStyle w:val="Topptekst"/>
    </w:pPr>
    <w:r>
      <w:rPr>
        <w:rFonts w:ascii="Lucida Sans" w:hAnsi="Lucida Sans"/>
        <w:b/>
        <w:noProof/>
        <w:sz w:val="36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01E90" wp14:editId="0E364FBC">
              <wp:simplePos x="0" y="0"/>
              <wp:positionH relativeFrom="column">
                <wp:posOffset>4252595</wp:posOffset>
              </wp:positionH>
              <wp:positionV relativeFrom="paragraph">
                <wp:posOffset>-193040</wp:posOffset>
              </wp:positionV>
              <wp:extent cx="2200275" cy="923925"/>
              <wp:effectExtent l="0" t="0" r="9525" b="952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923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8C2DCE" w14:textId="77777777" w:rsidR="00D837C4" w:rsidRDefault="00D837C4" w:rsidP="00D837C4">
                          <w:r>
                            <w:rPr>
                              <w:rFonts w:ascii="Verdana" w:hAnsi="Verdana"/>
                              <w:noProof/>
                              <w:color w:val="0000FF"/>
                              <w:lang w:eastAsia="nb-NO"/>
                            </w:rPr>
                            <w:drawing>
                              <wp:inline distT="0" distB="0" distL="0" distR="0" wp14:anchorId="0E8D2373" wp14:editId="5795A102">
                                <wp:extent cx="2011045" cy="1201167"/>
                                <wp:effectExtent l="0" t="0" r="8255" b="0"/>
                                <wp:docPr id="4" name="Bilde 4" descr="Skue Sparebank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Skue Sparebank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1045" cy="1201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34.85pt;margin-top:-15.2pt;width:173.2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" fillcolor="window" stroked="f" strokeweight=".5pt">
              <v:textbox>
                <w:txbxContent>
                  <w:p w14:paraId="438C2DCE" w14:textId="77777777" w:rsidR="00D837C4" w:rsidRDefault="00D837C4" w:rsidP="00D837C4">
                    <w:r>
                      <w:rPr>
                        <w:rFonts w:ascii="Verdana" w:hAnsi="Verdana"/>
                        <w:noProof/>
                        <w:color w:val="0000FF"/>
                        <w:lang w:eastAsia="nb-NO"/>
                      </w:rPr>
                      <w:drawing>
                        <wp:inline distT="0" distB="0" distL="0" distR="0" wp14:anchorId="0E8D2373" wp14:editId="5795A102">
                          <wp:extent cx="2011045" cy="1201167"/>
                          <wp:effectExtent l="0" t="0" r="8255" b="0"/>
                          <wp:docPr id="4" name="Bilde 4" descr="Skue Sparebank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Skue Sparebank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1045" cy="12011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F"/>
    <w:rsid w:val="00036D15"/>
    <w:rsid w:val="002A6214"/>
    <w:rsid w:val="002E3F7F"/>
    <w:rsid w:val="0054785A"/>
    <w:rsid w:val="00551E3C"/>
    <w:rsid w:val="005D1E52"/>
    <w:rsid w:val="00792062"/>
    <w:rsid w:val="007A5DDD"/>
    <w:rsid w:val="009166BE"/>
    <w:rsid w:val="00AB62B8"/>
    <w:rsid w:val="00AF765D"/>
    <w:rsid w:val="00B177F7"/>
    <w:rsid w:val="00B6403E"/>
    <w:rsid w:val="00BF7E7C"/>
    <w:rsid w:val="00C13270"/>
    <w:rsid w:val="00C92791"/>
    <w:rsid w:val="00D837C4"/>
    <w:rsid w:val="00E5699D"/>
    <w:rsid w:val="00E8314E"/>
    <w:rsid w:val="00E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9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  <w:style w:type="paragraph" w:styleId="Bobletekst">
    <w:name w:val="Balloon Text"/>
    <w:basedOn w:val="Normal"/>
    <w:link w:val="BobletekstTegn"/>
    <w:uiPriority w:val="99"/>
    <w:semiHidden/>
    <w:unhideWhenUsed/>
    <w:rsid w:val="00D8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  <w:style w:type="paragraph" w:styleId="Bobletekst">
    <w:name w:val="Balloon Text"/>
    <w:basedOn w:val="Normal"/>
    <w:link w:val="BobletekstTegn"/>
    <w:uiPriority w:val="99"/>
    <w:semiHidden/>
    <w:unhideWhenUsed/>
    <w:rsid w:val="00D8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kstranett.eika.no/235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500281485C84D8EEA62A9D9B725A5" ma:contentTypeVersion="3" ma:contentTypeDescription="Opprett et nytt dokument." ma:contentTypeScope="" ma:versionID="7ee3460701a354d0c3fb901893dbe423">
  <xsd:schema xmlns:xsd="http://www.w3.org/2001/XMLSchema" xmlns:p="http://schemas.microsoft.com/office/2006/metadata/properties" xmlns:ns1="http://schemas.microsoft.com/sharepoint/v3" xmlns:ns2="8c46f8f2-7967-4a4f-a67d-5990d0c8005f" xmlns:ns3="30c73980-7424-4ed0-9d23-96e90536e399" targetNamespace="http://schemas.microsoft.com/office/2006/metadata/properties" ma:root="true" ma:fieldsID="5a17e56f4ed1e765b5fb4824e89703bb" ns1:_="" ns2:_="" ns3:_="">
    <xsd:import namespace="http://schemas.microsoft.com/sharepoint/v3"/>
    <xsd:import namespace="8c46f8f2-7967-4a4f-a67d-5990d0c8005f"/>
    <xsd:import namespace="30c73980-7424-4ed0-9d23-96e90536e3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rraContentCategory" minOccurs="0"/>
                <xsd:element ref="ns1:IntraKeywords" minOccurs="0"/>
                <xsd:element ref="ns3:Sist_x0020_endret"/>
                <xsd:element ref="ns3:Neste_x0020_oppdate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  <xsd:element name="IntraKeywords" ma:index="11" nillable="true" ma:displayName="Nøkkelord" ma:description="Kommaseparert liste med nøkkelord for å beskrive innhold" ma:internalName="IntraKeyword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8c46f8f2-7967-4a4f-a67d-5990d0c8005f" elementFormDefault="qualified">
    <xsd:import namespace="http://schemas.microsoft.com/office/2006/documentManagement/types"/>
    <xsd:element name="TerraContentCategory" ma:index="10" nillable="true" ma:displayName="TerraContentCategory" ma:list="{8082b742-9c8b-4512-84a7-95e30d84b2c2}" ma:internalName="TerraContentCategory" ma:showField="Title" ma:web="572ae1e1-a563-4c33-85a5-2ea37ba00adb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0c73980-7424-4ed0-9d23-96e90536e399" elementFormDefault="qualified">
    <xsd:import namespace="http://schemas.microsoft.com/office/2006/documentManagement/types"/>
    <xsd:element name="Sist_x0020_endret" ma:index="12" ma:displayName="Sist endret" ma:default="[today]" ma:format="DateOnly" ma:internalName="Sist_x0020_endret">
      <xsd:simpleType>
        <xsd:restriction base="dms:DateTime"/>
      </xsd:simpleType>
    </xsd:element>
    <xsd:element name="Neste_x0020_oppdatering" ma:index="13" nillable="true" ma:displayName="Neste oppdatering" ma:internalName="Neste_x0020_oppdatering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rraContentCategory xmlns="8c46f8f2-7967-4a4f-a67d-5990d0c8005f" xsi:nil="true"/>
    <Neste_x0020_oppdatering xmlns="30c73980-7424-4ed0-9d23-96e90536e399">Desember 2015</Neste_x0020_oppdatering>
    <Sist_x0020_endret xmlns="30c73980-7424-4ed0-9d23-96e90536e399">2014-12-21T23:00:00+00:00</Sist_x0020_endret>
    <PublishingExpirationDate xmlns="http://schemas.microsoft.com/sharepoint/v3" xsi:nil="true"/>
    <PublishingStartDate xmlns="http://schemas.microsoft.com/sharepoint/v3" xsi:nil="true"/>
    <IntraKeywords xmlns="http://schemas.microsoft.com/sharepoint/v3">internt</IntraKeyword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3F03-C5C9-4AAC-BF03-E9B80610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46f8f2-7967-4a4f-a67d-5990d0c8005f"/>
    <ds:schemaRef ds:uri="30c73980-7424-4ed0-9d23-96e90536e3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332BA8-D420-4842-90A2-C02EAC5A3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114E6-0DDD-4E8C-A0CE-3292B54D3CD3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30c73980-7424-4ed0-9d23-96e90536e399"/>
    <ds:schemaRef ds:uri="8c46f8f2-7967-4a4f-a67d-5990d0c8005f"/>
  </ds:schemaRefs>
</ds:datastoreItem>
</file>

<file path=customXml/itemProps4.xml><?xml version="1.0" encoding="utf-8"?>
<ds:datastoreItem xmlns:ds="http://schemas.openxmlformats.org/officeDocument/2006/customXml" ds:itemID="{5638E130-F423-4EA9-AF1F-1BF4C4FD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61BDF51D.dotm</Template>
  <TotalTime>0</TotalTime>
  <Pages>1</Pages>
  <Words>52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Winther</dc:creator>
  <cp:lastModifiedBy>Tage Lundberg (Skue Sparebank)</cp:lastModifiedBy>
  <cp:revision>2</cp:revision>
  <cp:lastPrinted>2014-12-22T09:02:00Z</cp:lastPrinted>
  <dcterms:created xsi:type="dcterms:W3CDTF">2015-03-11T09:50:00Z</dcterms:created>
  <dcterms:modified xsi:type="dcterms:W3CDTF">2015-03-11T09:50:00Z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0x0101003DF500281485C84D8EEA62A9D9B725A5</vt:lpwstr>
  </property>
</Properties>
</file>